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D1" w:rsidRPr="006857D1" w:rsidRDefault="006857D1" w:rsidP="006857D1">
      <w:pPr>
        <w:pStyle w:val="Title"/>
        <w:tabs>
          <w:tab w:val="left" w:pos="7515"/>
        </w:tabs>
        <w:rPr>
          <w:rFonts w:ascii="Arial Rounded MT Bold" w:hAnsi="Arial Rounded MT Bold"/>
          <w:b/>
          <w:sz w:val="44"/>
          <w:szCs w:val="44"/>
        </w:rPr>
      </w:pPr>
      <w:r w:rsidRPr="004174F8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F015BAD" wp14:editId="1226D1A5">
            <wp:simplePos x="0" y="0"/>
            <wp:positionH relativeFrom="margin">
              <wp:posOffset>4739640</wp:posOffset>
            </wp:positionH>
            <wp:positionV relativeFrom="paragraph">
              <wp:posOffset>-167640</wp:posOffset>
            </wp:positionV>
            <wp:extent cx="923290" cy="1539240"/>
            <wp:effectExtent l="0" t="0" r="0" b="3810"/>
            <wp:wrapNone/>
            <wp:docPr id="1" name="Picture 1" descr="C:\Users\tgraham\Desktop\bol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aham\Desktop\boltm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 Rounded MT Bold" w:hAnsi="Arial Rounded MT Bold"/>
            <w:b/>
            <w:sz w:val="44"/>
            <w:szCs w:val="44"/>
          </w:rPr>
          <w:alias w:val="Company Name"/>
          <w:tag w:val=""/>
          <w:id w:val="1501239775"/>
          <w:placeholder>
            <w:docPart w:val="B57DEAE18A064EFC9924004E8F4310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E1DD8">
            <w:rPr>
              <w:rFonts w:ascii="Arial Rounded MT Bold" w:hAnsi="Arial Rounded MT Bold"/>
              <w:b/>
              <w:sz w:val="44"/>
              <w:szCs w:val="44"/>
            </w:rPr>
            <w:t>Group Wel</w:t>
          </w:r>
          <w:r w:rsidRPr="006857D1">
            <w:rPr>
              <w:rFonts w:ascii="Arial Rounded MT Bold" w:hAnsi="Arial Rounded MT Bold"/>
              <w:b/>
              <w:sz w:val="44"/>
              <w:szCs w:val="44"/>
            </w:rPr>
            <w:t>lness Activity</w:t>
          </w:r>
        </w:sdtContent>
      </w:sdt>
      <w:r w:rsidRPr="006857D1">
        <w:rPr>
          <w:rFonts w:ascii="Arial Rounded MT Bold" w:hAnsi="Arial Rounded MT Bold"/>
          <w:b/>
          <w:sz w:val="44"/>
          <w:szCs w:val="44"/>
        </w:rPr>
        <w:tab/>
      </w:r>
    </w:p>
    <w:sdt>
      <w:sdtPr>
        <w:rPr>
          <w:sz w:val="28"/>
          <w:szCs w:val="28"/>
        </w:rPr>
        <w:id w:val="474871628"/>
        <w:placeholder>
          <w:docPart w:val="4666D5AFA8D749E6AD9B17D2B4ECB0EA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6857D1" w:rsidRPr="004174F8" w:rsidRDefault="006857D1" w:rsidP="006857D1">
          <w:pPr>
            <w:pStyle w:val="Subtitle"/>
            <w:rPr>
              <w:sz w:val="28"/>
              <w:szCs w:val="28"/>
            </w:rPr>
          </w:pPr>
          <w:r w:rsidRPr="004174F8">
            <w:rPr>
              <w:sz w:val="28"/>
              <w:szCs w:val="28"/>
            </w:rPr>
            <w:t>Verification Form</w:t>
          </w:r>
        </w:p>
      </w:sdtContent>
    </w:sdt>
    <w:p w:rsidR="006857D1" w:rsidRDefault="006857D1" w:rsidP="006857D1">
      <w:pPr>
        <w:pStyle w:val="InvoiceHeading"/>
      </w:pPr>
    </w:p>
    <w:p w:rsidR="006857D1" w:rsidRDefault="006857D1" w:rsidP="006857D1">
      <w:pPr>
        <w:pStyle w:val="InvoiceHeading"/>
      </w:pPr>
      <w:r>
        <w:t xml:space="preserve">Type of group activity: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0E1DD8">
        <w:t> </w:t>
      </w:r>
      <w:r w:rsidR="000E1DD8">
        <w:t> </w:t>
      </w:r>
      <w:r w:rsidR="000E1DD8">
        <w:t> </w:t>
      </w:r>
      <w:r w:rsidR="000E1DD8">
        <w:t> </w:t>
      </w:r>
      <w:r w:rsidR="000E1DD8">
        <w:t> </w:t>
      </w:r>
      <w:r>
        <w:fldChar w:fldCharType="end"/>
      </w:r>
      <w:bookmarkEnd w:id="0"/>
    </w:p>
    <w:tbl>
      <w:tblPr>
        <w:tblStyle w:val="InvoiceTable"/>
        <w:tblW w:w="4955" w:type="pct"/>
        <w:tblLook w:val="04A0" w:firstRow="1" w:lastRow="0" w:firstColumn="1" w:lastColumn="0" w:noHBand="0" w:noVBand="1"/>
        <w:tblDescription w:val="Bill To/Ship To"/>
      </w:tblPr>
      <w:tblGrid>
        <w:gridCol w:w="9350"/>
      </w:tblGrid>
      <w:tr w:rsidR="006857D1" w:rsidTr="0035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6857D1" w:rsidRDefault="006857D1" w:rsidP="00352F05">
            <w:r>
              <w:t>Group Wellness Activity Session :       1          2         3         4         5         6</w:t>
            </w:r>
          </w:p>
        </w:tc>
      </w:tr>
      <w:tr w:rsidR="006857D1" w:rsidTr="00352F05">
        <w:tc>
          <w:tcPr>
            <w:tcW w:w="5000" w:type="pct"/>
          </w:tcPr>
          <w:tbl>
            <w:tblPr>
              <w:tblW w:w="91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  <w:gridCol w:w="89"/>
            </w:tblGrid>
            <w:tr w:rsidR="006857D1" w:rsidTr="00352F05">
              <w:trPr>
                <w:gridAfter w:val="1"/>
                <w:wAfter w:w="49" w:type="pct"/>
              </w:trPr>
              <w:tc>
                <w:tcPr>
                  <w:tcW w:w="4951" w:type="pct"/>
                  <w:tcMar>
                    <w:top w:w="144" w:type="dxa"/>
                  </w:tcMar>
                </w:tcPr>
                <w:p w:rsidR="006857D1" w:rsidRPr="00597362" w:rsidRDefault="006857D1" w:rsidP="00352F05">
                  <w:pPr>
                    <w:pStyle w:val="NormalWeb"/>
                    <w:spacing w:before="320" w:after="0" w:line="21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*</w:t>
                  </w:r>
                  <w:r w:rsidRPr="00597362"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This is an organized activity with a group that has the potential to improve your health.  You must complete six 30-60 minute sessions in a calendar month to earn a wellness activity.  </w:t>
                  </w:r>
                </w:p>
              </w:tc>
            </w:tr>
            <w:tr w:rsidR="006857D1" w:rsidTr="00352F05">
              <w:tc>
                <w:tcPr>
                  <w:tcW w:w="5000" w:type="pct"/>
                  <w:gridSpan w:val="2"/>
                </w:tcPr>
                <w:p w:rsidR="006857D1" w:rsidRPr="00597362" w:rsidRDefault="006857D1" w:rsidP="00352F05">
                  <w:pPr>
                    <w:pStyle w:val="NormalWeb"/>
                    <w:spacing w:before="320" w:after="0" w:line="21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*</w:t>
                  </w:r>
                  <w:r w:rsidRPr="00597362"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Some examples of ac</w:t>
                  </w:r>
                  <w:r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tivities include instructor led </w:t>
                  </w:r>
                  <w:r w:rsidRPr="00597362"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activities at your gym, Jazzercise, Yoga, Organized Run (5k, 10k, half marathon), a group led work out with coworkers.  </w:t>
                  </w:r>
                </w:p>
              </w:tc>
            </w:tr>
            <w:tr w:rsidR="006857D1" w:rsidTr="00352F05">
              <w:tc>
                <w:tcPr>
                  <w:tcW w:w="5000" w:type="pct"/>
                  <w:gridSpan w:val="2"/>
                </w:tcPr>
                <w:p w:rsidR="006857D1" w:rsidRPr="00597362" w:rsidRDefault="006857D1" w:rsidP="00352F05">
                  <w:pPr>
                    <w:pStyle w:val="NormalWeb"/>
                    <w:spacing w:before="320" w:after="0" w:line="21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*</w:t>
                  </w:r>
                  <w:r w:rsidRPr="00597362"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If you belong to weight loss group (for example weight watchers) meetings can count as a session.  Or any healthy eating classes. </w:t>
                  </w:r>
                </w:p>
              </w:tc>
            </w:tr>
            <w:tr w:rsidR="006857D1" w:rsidTr="00352F05">
              <w:tc>
                <w:tcPr>
                  <w:tcW w:w="5000" w:type="pct"/>
                  <w:gridSpan w:val="2"/>
                </w:tcPr>
                <w:p w:rsidR="006857D1" w:rsidRPr="00597362" w:rsidRDefault="006857D1" w:rsidP="00352F05">
                  <w:pPr>
                    <w:pStyle w:val="NormalWeb"/>
                    <w:spacing w:before="320" w:after="0" w:line="21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*</w:t>
                  </w:r>
                  <w:r w:rsidRPr="00597362">
                    <w:rPr>
                      <w:rFonts w:asciiTheme="minorHAnsi" w:eastAsiaTheme="minorEastAsia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Total of 3 group activities must be completed.  </w:t>
                  </w:r>
                </w:p>
              </w:tc>
            </w:tr>
          </w:tbl>
          <w:p w:rsidR="006857D1" w:rsidRDefault="006857D1" w:rsidP="00352F05"/>
        </w:tc>
      </w:tr>
    </w:tbl>
    <w:p w:rsidR="00AE77E9" w:rsidRDefault="00625693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3056"/>
        <w:gridCol w:w="2429"/>
        <w:gridCol w:w="3865"/>
      </w:tblGrid>
      <w:tr w:rsidR="006857D1" w:rsidTr="0035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4" w:type="pct"/>
          </w:tcPr>
          <w:p w:rsidR="006857D1" w:rsidRDefault="006857D1" w:rsidP="00352F05">
            <w:r>
              <w:t>Date of Class</w:t>
            </w:r>
          </w:p>
        </w:tc>
        <w:tc>
          <w:tcPr>
            <w:tcW w:w="1299" w:type="pct"/>
          </w:tcPr>
          <w:p w:rsidR="006857D1" w:rsidRDefault="006857D1" w:rsidP="00352F05">
            <w:r>
              <w:t>Time of Class</w:t>
            </w:r>
          </w:p>
        </w:tc>
        <w:tc>
          <w:tcPr>
            <w:tcW w:w="2067" w:type="pct"/>
          </w:tcPr>
          <w:p w:rsidR="006857D1" w:rsidRDefault="006857D1" w:rsidP="00352F05">
            <w:r>
              <w:t>Instructor’s Signature</w:t>
            </w:r>
          </w:p>
        </w:tc>
      </w:tr>
      <w:tr w:rsidR="006857D1" w:rsidTr="00352F05">
        <w:tc>
          <w:tcPr>
            <w:tcW w:w="1634" w:type="pct"/>
          </w:tcPr>
          <w:p w:rsidR="006857D1" w:rsidRDefault="006857D1" w:rsidP="00352F0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99" w:type="pct"/>
          </w:tcPr>
          <w:p w:rsidR="006857D1" w:rsidRDefault="006857D1" w:rsidP="000E1DD8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0E1DD8">
              <w:t> </w:t>
            </w:r>
            <w:r w:rsidR="000E1DD8">
              <w:t> </w:t>
            </w:r>
            <w:r w:rsidR="000E1DD8">
              <w:t> </w:t>
            </w:r>
            <w:r w:rsidR="000E1DD8">
              <w:t> </w:t>
            </w:r>
            <w:r w:rsidR="000E1DD8">
              <w:t> </w:t>
            </w:r>
            <w:r>
              <w:fldChar w:fldCharType="end"/>
            </w:r>
            <w:bookmarkEnd w:id="2"/>
          </w:p>
        </w:tc>
        <w:tc>
          <w:tcPr>
            <w:tcW w:w="2067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57D1" w:rsidTr="00352F05">
        <w:tc>
          <w:tcPr>
            <w:tcW w:w="1634" w:type="pct"/>
          </w:tcPr>
          <w:p w:rsidR="006857D1" w:rsidRDefault="006857D1" w:rsidP="00352F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99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67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857D1" w:rsidTr="00352F05">
        <w:tc>
          <w:tcPr>
            <w:tcW w:w="1634" w:type="pct"/>
          </w:tcPr>
          <w:p w:rsidR="006857D1" w:rsidRDefault="006857D1" w:rsidP="00352F0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99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67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857D1" w:rsidTr="00352F05">
        <w:tc>
          <w:tcPr>
            <w:tcW w:w="1634" w:type="pct"/>
          </w:tcPr>
          <w:p w:rsidR="006857D1" w:rsidRDefault="006857D1" w:rsidP="00352F0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99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67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57D1" w:rsidTr="00352F05">
        <w:tc>
          <w:tcPr>
            <w:tcW w:w="1634" w:type="pct"/>
          </w:tcPr>
          <w:p w:rsidR="006857D1" w:rsidRDefault="006857D1" w:rsidP="00352F0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99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67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857D1" w:rsidTr="00352F05">
        <w:tc>
          <w:tcPr>
            <w:tcW w:w="1634" w:type="pct"/>
          </w:tcPr>
          <w:p w:rsidR="006857D1" w:rsidRDefault="006857D1" w:rsidP="00352F0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99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67" w:type="pct"/>
          </w:tcPr>
          <w:p w:rsidR="006857D1" w:rsidRDefault="006857D1" w:rsidP="00352F05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857D1" w:rsidTr="00352F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4" w:type="pct"/>
            <w:tcBorders>
              <w:bottom w:val="single" w:sz="4" w:space="0" w:color="5B9BD5" w:themeColor="accent1"/>
            </w:tcBorders>
          </w:tcPr>
          <w:p w:rsidR="006857D1" w:rsidRDefault="006857D1" w:rsidP="00352F05"/>
        </w:tc>
        <w:tc>
          <w:tcPr>
            <w:tcW w:w="1299" w:type="pct"/>
            <w:tcBorders>
              <w:bottom w:val="single" w:sz="4" w:space="0" w:color="5B9BD5" w:themeColor="accent1"/>
            </w:tcBorders>
          </w:tcPr>
          <w:p w:rsidR="006857D1" w:rsidRDefault="006857D1" w:rsidP="00352F05"/>
        </w:tc>
        <w:tc>
          <w:tcPr>
            <w:tcW w:w="2067" w:type="pct"/>
            <w:tcBorders>
              <w:bottom w:val="single" w:sz="4" w:space="0" w:color="5B9BD5" w:themeColor="accent1"/>
            </w:tcBorders>
          </w:tcPr>
          <w:p w:rsidR="006857D1" w:rsidRDefault="006857D1" w:rsidP="00352F05"/>
        </w:tc>
      </w:tr>
    </w:tbl>
    <w:p w:rsidR="006857D1" w:rsidRDefault="006857D1"/>
    <w:p w:rsidR="006857D1" w:rsidRDefault="006857D1" w:rsidP="006857D1">
      <w:pPr>
        <w:pStyle w:val="Closing"/>
      </w:pPr>
      <w:r>
        <w:t xml:space="preserve">I verify that I have met the requirements for the group wellness activity for the Santa Fe Trail School District #434 Wellness Program. </w:t>
      </w:r>
    </w:p>
    <w:p w:rsidR="006857D1" w:rsidRDefault="006857D1" w:rsidP="006857D1">
      <w:pPr>
        <w:pStyle w:val="Closing"/>
      </w:pPr>
      <w:r>
        <w:t xml:space="preserve">Name (Printed): </w:t>
      </w:r>
      <w:r w:rsidR="00071EF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71EFE">
        <w:instrText xml:space="preserve"> FORMTEXT </w:instrText>
      </w:r>
      <w:r w:rsidR="00071EFE">
        <w:fldChar w:fldCharType="separate"/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fldChar w:fldCharType="end"/>
      </w:r>
      <w:bookmarkEnd w:id="19"/>
      <w:r w:rsidR="00071EFE">
        <w:tab/>
      </w:r>
      <w:r w:rsidR="00071EFE">
        <w:tab/>
      </w:r>
      <w:r w:rsidR="00071EFE">
        <w:tab/>
      </w:r>
      <w:r w:rsidR="00071EFE">
        <w:tab/>
      </w:r>
      <w:r w:rsidR="00071EFE">
        <w:tab/>
      </w:r>
      <w:r>
        <w:t xml:space="preserve">Date: </w:t>
      </w:r>
      <w:r w:rsidR="00071EFE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071EFE">
        <w:instrText xml:space="preserve"> FORMTEXT </w:instrText>
      </w:r>
      <w:r w:rsidR="00071EFE">
        <w:fldChar w:fldCharType="separate"/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rPr>
          <w:noProof/>
        </w:rPr>
        <w:t> </w:t>
      </w:r>
      <w:r w:rsidR="00071EFE">
        <w:fldChar w:fldCharType="end"/>
      </w:r>
      <w:bookmarkEnd w:id="20"/>
    </w:p>
    <w:p w:rsidR="006857D1" w:rsidRDefault="006857D1" w:rsidP="006857D1">
      <w:pPr>
        <w:pStyle w:val="Closing"/>
      </w:pPr>
      <w:r>
        <w:t xml:space="preserve">Signature: _____________________________________ Building: </w:t>
      </w:r>
      <w:bookmarkStart w:id="21" w:name="_GoBack"/>
      <w:r w:rsidR="00041A16">
        <w:fldChar w:fldCharType="begin">
          <w:ffData>
            <w:name w:val="Dropdown1"/>
            <w:enabled/>
            <w:calcOnExit w:val="0"/>
            <w:ddList>
              <w:listEntry w:val="SFTHS"/>
              <w:listEntry w:val="CAC"/>
              <w:listEntry w:val="OAC"/>
              <w:listEntry w:val="SAC/District Office"/>
            </w:ddList>
          </w:ffData>
        </w:fldChar>
      </w:r>
      <w:bookmarkStart w:id="22" w:name="Dropdown1"/>
      <w:r w:rsidR="00041A16">
        <w:instrText xml:space="preserve"> FORMDROPDOWN </w:instrText>
      </w:r>
      <w:r w:rsidR="00625693">
        <w:fldChar w:fldCharType="separate"/>
      </w:r>
      <w:r w:rsidR="00041A16">
        <w:fldChar w:fldCharType="end"/>
      </w:r>
      <w:bookmarkEnd w:id="22"/>
      <w:bookmarkEnd w:id="21"/>
    </w:p>
    <w:p w:rsidR="006857D1" w:rsidRPr="006857D1" w:rsidRDefault="006857D1" w:rsidP="006857D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</w:rPr>
      </w:pPr>
      <w:r w:rsidRPr="008E3AAD">
        <w:rPr>
          <w:sz w:val="20"/>
        </w:rPr>
        <w:t xml:space="preserve">Please return to Trisha Graham, Kristy Markham, Dusty Rolla or Sarah Dehn by the </w:t>
      </w:r>
      <w:r w:rsidRPr="008E3AAD">
        <w:rPr>
          <w:b/>
          <w:sz w:val="20"/>
          <w:u w:val="single"/>
        </w:rPr>
        <w:t>15th of the following month</w:t>
      </w:r>
      <w:r w:rsidRPr="008E3AAD">
        <w:rPr>
          <w:sz w:val="20"/>
        </w:rPr>
        <w:t xml:space="preserve"> to receive credit for activity completed!!!!</w:t>
      </w:r>
    </w:p>
    <w:p w:rsidR="006857D1" w:rsidRDefault="006857D1"/>
    <w:sectPr w:rsidR="0068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za8fBhWMjw4fXoksdog0uFKx4Z8Sf+jlQeHbKkhljYL5zAbZuAbdfOOcwn35Bd2HkgM+L0FJ8LKA7kNwsetCQ==" w:salt="GRm/BRhCyMlHyjgYwYww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3"/>
    <w:rsid w:val="00041A16"/>
    <w:rsid w:val="00071EFE"/>
    <w:rsid w:val="000E1DD8"/>
    <w:rsid w:val="003A5111"/>
    <w:rsid w:val="00625693"/>
    <w:rsid w:val="006857D1"/>
    <w:rsid w:val="00967F0D"/>
    <w:rsid w:val="00D34C69"/>
    <w:rsid w:val="00D53DBD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67DDE-0FEC-4FF7-BD59-B497E926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D1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6857D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6857D1"/>
    <w:rPr>
      <w:b/>
      <w:bCs/>
      <w:color w:val="5B9BD5" w:themeColor="accent1"/>
      <w:sz w:val="24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6857D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6857D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6857D1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6857D1"/>
    <w:pPr>
      <w:spacing w:before="600" w:after="240"/>
    </w:pPr>
    <w:rPr>
      <w:b/>
      <w:bCs/>
      <w:caps/>
      <w:color w:val="1F4E79" w:themeColor="accent1" w:themeShade="80"/>
      <w:sz w:val="28"/>
    </w:rPr>
  </w:style>
  <w:style w:type="paragraph" w:styleId="NormalWeb">
    <w:name w:val="Normal (Web)"/>
    <w:basedOn w:val="Normal"/>
    <w:uiPriority w:val="99"/>
    <w:semiHidden/>
    <w:unhideWhenUsed/>
    <w:rsid w:val="006857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6857D1"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6857D1"/>
    <w:rPr>
      <w:b/>
      <w:bCs/>
      <w:color w:val="5B9BD5" w:themeColor="accent1"/>
      <w:kern w:val="2"/>
      <w:sz w:val="24"/>
      <w:szCs w:val="20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041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raham\Downloads\Group%20Wellness%20Activ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DEAE18A064EFC9924004E8F43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4308-1ED4-4D72-9030-B21A9C9B5171}"/>
      </w:docPartPr>
      <w:docPartBody>
        <w:p w:rsidR="00000000" w:rsidRDefault="00C74000">
          <w:pPr>
            <w:pStyle w:val="B57DEAE18A064EFC9924004E8F43101D"/>
          </w:pPr>
          <w:r>
            <w:t>[Your Company]</w:t>
          </w:r>
        </w:p>
      </w:docPartBody>
    </w:docPart>
    <w:docPart>
      <w:docPartPr>
        <w:name w:val="4666D5AFA8D749E6AD9B17D2B4EC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1488-7EE6-47F6-83F4-E23A7E1C00A4}"/>
      </w:docPartPr>
      <w:docPartBody>
        <w:p w:rsidR="00000000" w:rsidRDefault="00C74000">
          <w:pPr>
            <w:pStyle w:val="4666D5AFA8D749E6AD9B17D2B4ECB0E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0"/>
    <w:rsid w:val="00C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7DEAE18A064EFC9924004E8F43101D">
    <w:name w:val="B57DEAE18A064EFC9924004E8F43101D"/>
  </w:style>
  <w:style w:type="paragraph" w:customStyle="1" w:styleId="4666D5AFA8D749E6AD9B17D2B4ECB0EA">
    <w:name w:val="4666D5AFA8D749E6AD9B17D2B4ECB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 Wellness Activity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Wellness Activity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Graham</dc:creator>
  <cp:keywords/>
  <dc:description/>
  <cp:lastModifiedBy>Trisha Graham</cp:lastModifiedBy>
  <cp:revision>1</cp:revision>
  <dcterms:created xsi:type="dcterms:W3CDTF">2019-05-29T17:33:00Z</dcterms:created>
  <dcterms:modified xsi:type="dcterms:W3CDTF">2019-05-29T17:34:00Z</dcterms:modified>
</cp:coreProperties>
</file>